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7C20" w14:textId="77777777" w:rsidR="00C70E0C" w:rsidRDefault="00C70E0C" w:rsidP="00C70E0C">
      <w:pPr>
        <w:pStyle w:val="Title"/>
        <w:jc w:val="center"/>
      </w:pPr>
    </w:p>
    <w:p w14:paraId="7E891D26" w14:textId="77777777" w:rsidR="00E11D7A" w:rsidRDefault="00E11D7A" w:rsidP="00C70E0C">
      <w:pPr>
        <w:pStyle w:val="Title"/>
        <w:jc w:val="center"/>
      </w:pPr>
    </w:p>
    <w:p w14:paraId="6CFB9CFD" w14:textId="77777777" w:rsidR="00E11D7A" w:rsidRDefault="00E11D7A" w:rsidP="00C70E0C">
      <w:pPr>
        <w:pStyle w:val="Title"/>
        <w:jc w:val="center"/>
      </w:pPr>
    </w:p>
    <w:p w14:paraId="4361A425" w14:textId="77777777" w:rsidR="00E11D7A" w:rsidRDefault="00E11D7A" w:rsidP="00C70E0C">
      <w:pPr>
        <w:pStyle w:val="Title"/>
        <w:jc w:val="center"/>
      </w:pPr>
    </w:p>
    <w:p w14:paraId="6F2B78E4" w14:textId="2FDA88EE" w:rsidR="00135D04" w:rsidRDefault="00E11D7A" w:rsidP="00C70E0C">
      <w:pPr>
        <w:pStyle w:val="Title"/>
        <w:jc w:val="center"/>
      </w:pPr>
      <w:r>
        <w:t>EVOC REGISTRATION FORM</w:t>
      </w:r>
    </w:p>
    <w:p w14:paraId="6DC3CE7A" w14:textId="139F47B3" w:rsidR="00E11D7A" w:rsidRDefault="003B5F77" w:rsidP="00C70E0C">
      <w:pPr>
        <w:pStyle w:val="Title"/>
        <w:jc w:val="center"/>
      </w:pPr>
      <w:r>
        <w:t xml:space="preserve">Please fill out and </w:t>
      </w:r>
      <w:r w:rsidR="00E11D7A">
        <w:t>Email this form to</w:t>
      </w:r>
    </w:p>
    <w:p w14:paraId="1D779784" w14:textId="04DBF97C" w:rsidR="00E11D7A" w:rsidRDefault="003B54CD" w:rsidP="00C70E0C">
      <w:pPr>
        <w:pStyle w:val="Title"/>
        <w:jc w:val="center"/>
      </w:pPr>
      <w:hyperlink r:id="rId7" w:history="1">
        <w:r w:rsidR="003B5F77" w:rsidRPr="00476466">
          <w:rPr>
            <w:rStyle w:val="Hyperlink"/>
          </w:rPr>
          <w:t>miiaevocregistration@mma.org</w:t>
        </w:r>
      </w:hyperlink>
    </w:p>
    <w:p w14:paraId="4D7AE350" w14:textId="4D773882" w:rsidR="003B5F77" w:rsidRDefault="003B5F77" w:rsidP="00C70E0C">
      <w:pPr>
        <w:pStyle w:val="Title"/>
        <w:jc w:val="center"/>
      </w:pPr>
      <w:r>
        <w:t>Form must be received by April 16th</w:t>
      </w:r>
    </w:p>
    <w:tbl>
      <w:tblPr>
        <w:tblStyle w:val="Meetingschedule"/>
        <w:tblpPr w:leftFromText="180" w:rightFromText="180" w:vertAnchor="text" w:horzAnchor="margin" w:tblpXSpec="center" w:tblpY="114"/>
        <w:tblW w:w="5541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433"/>
        <w:gridCol w:w="7128"/>
      </w:tblGrid>
      <w:tr w:rsidR="00C70E0C" w14:paraId="43B401C8" w14:textId="77777777" w:rsidTr="00C7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1C9B58A" w14:textId="77777777" w:rsidR="00C70E0C" w:rsidRPr="00886114" w:rsidRDefault="00C70E0C" w:rsidP="00C70E0C"/>
        </w:tc>
        <w:tc>
          <w:tcPr>
            <w:tcW w:w="7538" w:type="dxa"/>
          </w:tcPr>
          <w:p w14:paraId="624672EE" w14:textId="77777777" w:rsidR="00C70E0C" w:rsidRPr="00886114" w:rsidRDefault="00C70E0C" w:rsidP="00C70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E0C" w14:paraId="19D57FE7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BB53004" w14:textId="77777777" w:rsidR="00C70E0C" w:rsidRDefault="00C70E0C" w:rsidP="00C70E0C">
            <w:r>
              <w:t>Name of Training</w:t>
            </w:r>
          </w:p>
        </w:tc>
        <w:tc>
          <w:tcPr>
            <w:tcW w:w="7538" w:type="dxa"/>
          </w:tcPr>
          <w:p w14:paraId="21000BE8" w14:textId="09AAEE93" w:rsidR="00C70E0C" w:rsidRPr="005F695B" w:rsidRDefault="00E11D7A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Emergency Vehicle Operator Course</w:t>
            </w:r>
          </w:p>
        </w:tc>
      </w:tr>
      <w:tr w:rsidR="00C70E0C" w14:paraId="28645621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E98725F" w14:textId="77777777" w:rsidR="00C70E0C" w:rsidRDefault="00C70E0C" w:rsidP="00C70E0C">
            <w:r>
              <w:t>Date</w:t>
            </w:r>
          </w:p>
        </w:tc>
        <w:tc>
          <w:tcPr>
            <w:tcW w:w="7538" w:type="dxa"/>
          </w:tcPr>
          <w:p w14:paraId="29687BDB" w14:textId="08100A07" w:rsidR="00C70E0C" w:rsidRPr="005F695B" w:rsidRDefault="00F73AD9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May 1</w:t>
            </w:r>
            <w:r w:rsidR="00E11D7A">
              <w:rPr>
                <w:b/>
              </w:rPr>
              <w:t>, 2019</w:t>
            </w:r>
          </w:p>
        </w:tc>
      </w:tr>
      <w:tr w:rsidR="00C70E0C" w14:paraId="14D6D40A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C48F41A" w14:textId="77777777" w:rsidR="00C70E0C" w:rsidRDefault="00C70E0C" w:rsidP="00C70E0C">
            <w:r>
              <w:t>Time</w:t>
            </w:r>
          </w:p>
        </w:tc>
        <w:tc>
          <w:tcPr>
            <w:tcW w:w="7538" w:type="dxa"/>
          </w:tcPr>
          <w:p w14:paraId="05C94132" w14:textId="72CA0696" w:rsidR="00C70E0C" w:rsidRPr="005F695B" w:rsidRDefault="00E11D7A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8:30 am- 2:30 pm</w:t>
            </w:r>
          </w:p>
        </w:tc>
      </w:tr>
      <w:tr w:rsidR="00C70E0C" w14:paraId="7E71F366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109131F1" w14:textId="4E2960C8" w:rsidR="00C70E0C" w:rsidRDefault="00E11D7A" w:rsidP="00C70E0C">
            <w:r>
              <w:t>Name of Participant</w:t>
            </w:r>
          </w:p>
        </w:tc>
        <w:tc>
          <w:tcPr>
            <w:tcW w:w="7538" w:type="dxa"/>
          </w:tcPr>
          <w:p w14:paraId="2D35A7C5" w14:textId="2472C7C7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7A05A915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4939127" w14:textId="63B62FD3" w:rsidR="00C70E0C" w:rsidRDefault="00E11D7A" w:rsidP="00C70E0C">
            <w:r>
              <w:t>Municipality</w:t>
            </w:r>
          </w:p>
        </w:tc>
        <w:tc>
          <w:tcPr>
            <w:tcW w:w="7538" w:type="dxa"/>
          </w:tcPr>
          <w:p w14:paraId="65BF6153" w14:textId="708D9E5B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11BEBAB2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634751A" w14:textId="2C87D9FD" w:rsidR="00C70E0C" w:rsidRDefault="00E11D7A" w:rsidP="00C70E0C">
            <w:r>
              <w:t>Phone</w:t>
            </w:r>
          </w:p>
        </w:tc>
        <w:tc>
          <w:tcPr>
            <w:tcW w:w="7538" w:type="dxa"/>
          </w:tcPr>
          <w:p w14:paraId="657D44A1" w14:textId="13E2EF05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6683F4B2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D0CE8D9" w14:textId="15A699DA" w:rsidR="00C70E0C" w:rsidRDefault="00E11D7A" w:rsidP="00C70E0C">
            <w:r>
              <w:t>Email</w:t>
            </w:r>
          </w:p>
        </w:tc>
        <w:tc>
          <w:tcPr>
            <w:tcW w:w="7538" w:type="dxa"/>
          </w:tcPr>
          <w:p w14:paraId="534DB0C9" w14:textId="03F8428D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2B1A2803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F4F3D28" w14:textId="05D2579A" w:rsidR="00C70E0C" w:rsidRDefault="00E11D7A" w:rsidP="00C70E0C">
            <w:r>
              <w:t>Birth Date</w:t>
            </w:r>
          </w:p>
        </w:tc>
        <w:tc>
          <w:tcPr>
            <w:tcW w:w="7538" w:type="dxa"/>
          </w:tcPr>
          <w:p w14:paraId="4DEA2855" w14:textId="661DC362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204E6E57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57DBA7B" w14:textId="52B26C17" w:rsidR="00C70E0C" w:rsidRDefault="00E11D7A" w:rsidP="00C70E0C">
            <w:r>
              <w:t>Social Security Number</w:t>
            </w:r>
          </w:p>
        </w:tc>
        <w:tc>
          <w:tcPr>
            <w:tcW w:w="7538" w:type="dxa"/>
          </w:tcPr>
          <w:p w14:paraId="6367CDC8" w14:textId="0BA0E5CA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2033" w14:paraId="4CCC9889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2FC3900" w14:textId="349E3191" w:rsidR="00C22033" w:rsidRDefault="00C22033" w:rsidP="00C70E0C">
            <w:r>
              <w:t>License Number</w:t>
            </w:r>
            <w:bookmarkStart w:id="0" w:name="_GoBack"/>
            <w:bookmarkEnd w:id="0"/>
          </w:p>
        </w:tc>
        <w:tc>
          <w:tcPr>
            <w:tcW w:w="7538" w:type="dxa"/>
          </w:tcPr>
          <w:p w14:paraId="0123930A" w14:textId="77777777" w:rsidR="00C22033" w:rsidRPr="005F695B" w:rsidRDefault="00C22033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EC19B70" w14:textId="77777777" w:rsidR="00C70E0C" w:rsidRPr="00542D24" w:rsidRDefault="00C70E0C" w:rsidP="00E11D7A">
      <w:pPr>
        <w:pStyle w:val="Title"/>
        <w:ind w:right="1080"/>
        <w:jc w:val="center"/>
      </w:pPr>
    </w:p>
    <w:sectPr w:rsidR="00C70E0C" w:rsidRPr="00542D24" w:rsidSect="00E11D7A">
      <w:footerReference w:type="default" r:id="rId8"/>
      <w:pgSz w:w="12240" w:h="15840"/>
      <w:pgMar w:top="0" w:right="162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FC4F" w14:textId="77777777" w:rsidR="003B54CD" w:rsidRDefault="003B54CD">
      <w:pPr>
        <w:spacing w:before="0" w:after="0"/>
      </w:pPr>
      <w:r>
        <w:separator/>
      </w:r>
    </w:p>
  </w:endnote>
  <w:endnote w:type="continuationSeparator" w:id="0">
    <w:p w14:paraId="5BEDD39F" w14:textId="77777777" w:rsidR="003B54CD" w:rsidRDefault="003B54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DCBCE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588B" w14:textId="77777777" w:rsidR="003B54CD" w:rsidRDefault="003B54CD">
      <w:pPr>
        <w:spacing w:before="0" w:after="0"/>
      </w:pPr>
      <w:r>
        <w:separator/>
      </w:r>
    </w:p>
  </w:footnote>
  <w:footnote w:type="continuationSeparator" w:id="0">
    <w:p w14:paraId="3D67FC98" w14:textId="77777777" w:rsidR="003B54CD" w:rsidRDefault="003B54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C"/>
    <w:rsid w:val="0000661C"/>
    <w:rsid w:val="000104DF"/>
    <w:rsid w:val="0006764D"/>
    <w:rsid w:val="000D02C7"/>
    <w:rsid w:val="00135D04"/>
    <w:rsid w:val="001617BA"/>
    <w:rsid w:val="001B0F4B"/>
    <w:rsid w:val="001F077F"/>
    <w:rsid w:val="00283D71"/>
    <w:rsid w:val="002A62F6"/>
    <w:rsid w:val="002C6A0C"/>
    <w:rsid w:val="00305ED7"/>
    <w:rsid w:val="00313041"/>
    <w:rsid w:val="00361272"/>
    <w:rsid w:val="00366447"/>
    <w:rsid w:val="003B54CD"/>
    <w:rsid w:val="003B5F77"/>
    <w:rsid w:val="004B1241"/>
    <w:rsid w:val="00542D24"/>
    <w:rsid w:val="005542EB"/>
    <w:rsid w:val="005757B6"/>
    <w:rsid w:val="00585A39"/>
    <w:rsid w:val="005B4380"/>
    <w:rsid w:val="005F695B"/>
    <w:rsid w:val="0064080C"/>
    <w:rsid w:val="0069285D"/>
    <w:rsid w:val="006D000C"/>
    <w:rsid w:val="007467BD"/>
    <w:rsid w:val="00795815"/>
    <w:rsid w:val="00796126"/>
    <w:rsid w:val="0083786F"/>
    <w:rsid w:val="00886114"/>
    <w:rsid w:val="008A388C"/>
    <w:rsid w:val="008F4567"/>
    <w:rsid w:val="00956982"/>
    <w:rsid w:val="00BB7C13"/>
    <w:rsid w:val="00BF1893"/>
    <w:rsid w:val="00BF29B5"/>
    <w:rsid w:val="00C22033"/>
    <w:rsid w:val="00C35606"/>
    <w:rsid w:val="00C53D04"/>
    <w:rsid w:val="00C70E0C"/>
    <w:rsid w:val="00C76D33"/>
    <w:rsid w:val="00C96180"/>
    <w:rsid w:val="00CC547C"/>
    <w:rsid w:val="00D51573"/>
    <w:rsid w:val="00E11D7A"/>
    <w:rsid w:val="00EE6003"/>
    <w:rsid w:val="00EE6F71"/>
    <w:rsid w:val="00F44B42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B390B"/>
  <w15:docId w15:val="{C442652E-C4F1-BB45-942D-4FB0C7A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7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iaevocregistration@m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annmarino/Library/Containers/com.microsoft.Word/Data/Library/Application%20Support/Microsoft/Office/16.0/DTS/Search/%7bF001D461-E551-0D49-9F2C-B40C8B37F8B6%7dtf100021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{F001D461-E551-0D49-9F2C-B40C8B37F8B6}tf10002126.dotx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Marino</dc:creator>
  <cp:keywords/>
  <cp:lastModifiedBy>Microsoft Office User</cp:lastModifiedBy>
  <cp:revision>2</cp:revision>
  <cp:lastPrinted>2019-03-15T00:09:00Z</cp:lastPrinted>
  <dcterms:created xsi:type="dcterms:W3CDTF">2019-03-28T14:20:00Z</dcterms:created>
  <dcterms:modified xsi:type="dcterms:W3CDTF">2019-03-28T14:20:00Z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